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BF" w:rsidRDefault="001A5EBF">
      <w:pPr>
        <w:pStyle w:val="a3"/>
        <w:rPr>
          <w:sz w:val="28"/>
          <w:szCs w:val="28"/>
        </w:rPr>
      </w:pPr>
      <w:bookmarkStart w:id="0" w:name="_GoBack"/>
      <w:bookmarkEnd w:id="0"/>
    </w:p>
    <w:p w:rsidR="001A5EBF" w:rsidRDefault="001A5EBF">
      <w:pPr>
        <w:pStyle w:val="a3"/>
        <w:rPr>
          <w:sz w:val="28"/>
          <w:szCs w:val="28"/>
        </w:rPr>
      </w:pPr>
    </w:p>
    <w:p w:rsidR="003B4E5F" w:rsidRDefault="003B4E5F">
      <w:pPr>
        <w:pStyle w:val="a3"/>
        <w:rPr>
          <w:sz w:val="28"/>
          <w:szCs w:val="28"/>
        </w:rPr>
      </w:pPr>
    </w:p>
    <w:p w:rsidR="00E222D4" w:rsidRDefault="00B83990">
      <w:pPr>
        <w:pStyle w:val="a3"/>
        <w:rPr>
          <w:sz w:val="28"/>
          <w:szCs w:val="28"/>
        </w:rPr>
      </w:pPr>
      <w:r w:rsidRPr="001A5EBF">
        <w:rPr>
          <w:sz w:val="28"/>
          <w:szCs w:val="28"/>
        </w:rPr>
        <w:t xml:space="preserve">Ребята, вот и закончился учебный год! Впереди каникулы! Давайте вспомним сегодня, чему мы с вами научились! Давайте разгадаем кроссворд! </w:t>
      </w:r>
    </w:p>
    <w:p w:rsidR="003B4E5F" w:rsidRDefault="003B4E5F">
      <w:pPr>
        <w:pStyle w:val="a3"/>
        <w:rPr>
          <w:sz w:val="28"/>
          <w:szCs w:val="28"/>
        </w:rPr>
      </w:pPr>
    </w:p>
    <w:p w:rsidR="003B4E5F" w:rsidRDefault="003B4E5F">
      <w:pPr>
        <w:pStyle w:val="a3"/>
        <w:rPr>
          <w:sz w:val="28"/>
          <w:szCs w:val="28"/>
        </w:rPr>
      </w:pPr>
    </w:p>
    <w:p w:rsidR="001A5EBF" w:rsidRPr="001A5EBF" w:rsidRDefault="001A5EBF">
      <w:pPr>
        <w:pStyle w:val="a3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E222D4">
        <w:trPr>
          <w:trHeight w:val="244"/>
        </w:trPr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2D4">
        <w:trPr>
          <w:trHeight w:val="244"/>
        </w:trPr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2D4">
        <w:trPr>
          <w:trHeight w:val="244"/>
        </w:trPr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2D4">
        <w:trPr>
          <w:trHeight w:val="244"/>
        </w:trPr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2D4">
        <w:trPr>
          <w:trHeight w:val="244"/>
        </w:trPr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2D4">
        <w:trPr>
          <w:trHeight w:val="244"/>
        </w:trPr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2D4">
        <w:trPr>
          <w:trHeight w:val="244"/>
        </w:trPr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2D4">
        <w:trPr>
          <w:trHeight w:val="244"/>
        </w:trPr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2D4">
        <w:trPr>
          <w:trHeight w:val="244"/>
        </w:trPr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2D4">
        <w:trPr>
          <w:trHeight w:val="244"/>
        </w:trPr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2D4">
        <w:trPr>
          <w:trHeight w:val="244"/>
        </w:trPr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2D4">
        <w:trPr>
          <w:trHeight w:val="244"/>
        </w:trPr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2D4">
        <w:trPr>
          <w:trHeight w:val="244"/>
        </w:trPr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2D4">
        <w:trPr>
          <w:trHeight w:val="244"/>
        </w:trPr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E222D4" w:rsidRDefault="00E22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1A5EBF" w:rsidRDefault="001A5EBF">
      <w:pPr>
        <w:pStyle w:val="a3"/>
        <w:rPr>
          <w:i/>
          <w:iCs/>
          <w:sz w:val="28"/>
          <w:szCs w:val="28"/>
        </w:rPr>
      </w:pPr>
    </w:p>
    <w:p w:rsidR="001A5EBF" w:rsidRDefault="001A5EBF">
      <w:pPr>
        <w:pStyle w:val="a3"/>
        <w:rPr>
          <w:i/>
          <w:iCs/>
          <w:sz w:val="28"/>
          <w:szCs w:val="28"/>
        </w:rPr>
      </w:pPr>
    </w:p>
    <w:p w:rsidR="001A5EBF" w:rsidRDefault="001A5EBF">
      <w:pPr>
        <w:pStyle w:val="a3"/>
        <w:rPr>
          <w:i/>
          <w:iCs/>
          <w:sz w:val="28"/>
          <w:szCs w:val="28"/>
        </w:rPr>
      </w:pPr>
    </w:p>
    <w:p w:rsidR="001A5EBF" w:rsidRDefault="001A5EBF">
      <w:pPr>
        <w:pStyle w:val="a3"/>
        <w:rPr>
          <w:i/>
          <w:iCs/>
          <w:sz w:val="28"/>
          <w:szCs w:val="28"/>
        </w:rPr>
      </w:pPr>
    </w:p>
    <w:p w:rsidR="001A5EBF" w:rsidRDefault="001A5EBF">
      <w:pPr>
        <w:pStyle w:val="a3"/>
        <w:rPr>
          <w:i/>
          <w:iCs/>
          <w:sz w:val="28"/>
          <w:szCs w:val="28"/>
        </w:rPr>
      </w:pPr>
    </w:p>
    <w:p w:rsidR="00E222D4" w:rsidRPr="001A5EBF" w:rsidRDefault="00E222D4">
      <w:pPr>
        <w:pStyle w:val="a3"/>
        <w:rPr>
          <w:i/>
          <w:iCs/>
          <w:sz w:val="28"/>
          <w:szCs w:val="28"/>
        </w:rPr>
      </w:pPr>
      <w:r w:rsidRPr="001A5EBF">
        <w:rPr>
          <w:i/>
          <w:iCs/>
          <w:sz w:val="28"/>
          <w:szCs w:val="28"/>
        </w:rPr>
        <w:t> </w:t>
      </w:r>
      <w:r w:rsidR="00B83990" w:rsidRPr="001A5EBF">
        <w:rPr>
          <w:i/>
          <w:iCs/>
          <w:sz w:val="28"/>
          <w:szCs w:val="28"/>
        </w:rPr>
        <w:t>По горизонтали:</w:t>
      </w:r>
    </w:p>
    <w:p w:rsidR="00B83990" w:rsidRPr="001A5EBF" w:rsidRDefault="00B83990" w:rsidP="00B8399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EBF">
        <w:rPr>
          <w:sz w:val="28"/>
          <w:szCs w:val="28"/>
        </w:rPr>
        <w:t>1.</w:t>
      </w:r>
      <w:r w:rsidRPr="001A5EBF">
        <w:rPr>
          <w:color w:val="000000"/>
          <w:sz w:val="28"/>
          <w:szCs w:val="28"/>
        </w:rPr>
        <w:t xml:space="preserve"> Разноцветные сестрицы</w:t>
      </w:r>
    </w:p>
    <w:p w:rsidR="00B83990" w:rsidRPr="001A5EBF" w:rsidRDefault="00B83990" w:rsidP="00B8399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EBF">
        <w:rPr>
          <w:color w:val="000000"/>
          <w:sz w:val="28"/>
          <w:szCs w:val="28"/>
        </w:rPr>
        <w:t>Заскучали без водицы.</w:t>
      </w:r>
    </w:p>
    <w:p w:rsidR="00B83990" w:rsidRPr="001A5EBF" w:rsidRDefault="00B83990" w:rsidP="00B8399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EBF">
        <w:rPr>
          <w:color w:val="000000"/>
          <w:sz w:val="28"/>
          <w:szCs w:val="28"/>
        </w:rPr>
        <w:t>Дядя длинный и худой</w:t>
      </w:r>
    </w:p>
    <w:p w:rsidR="00B83990" w:rsidRPr="001A5EBF" w:rsidRDefault="00B83990" w:rsidP="00B8399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EBF">
        <w:rPr>
          <w:color w:val="000000"/>
          <w:sz w:val="28"/>
          <w:szCs w:val="28"/>
        </w:rPr>
        <w:t>Носит воду бородой.</w:t>
      </w:r>
    </w:p>
    <w:p w:rsidR="00B83990" w:rsidRPr="001A5EBF" w:rsidRDefault="00B83990" w:rsidP="00B8399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EBF">
        <w:rPr>
          <w:color w:val="000000"/>
          <w:sz w:val="28"/>
          <w:szCs w:val="28"/>
        </w:rPr>
        <w:t>И сестрицы вместе с ним</w:t>
      </w:r>
    </w:p>
    <w:p w:rsidR="00B83990" w:rsidRPr="001A5EBF" w:rsidRDefault="00B83990" w:rsidP="00B8399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EBF">
        <w:rPr>
          <w:color w:val="000000"/>
          <w:sz w:val="28"/>
          <w:szCs w:val="28"/>
        </w:rPr>
        <w:t>Нарисуют дом и дым.</w:t>
      </w:r>
    </w:p>
    <w:p w:rsidR="00B83990" w:rsidRDefault="00B83990" w:rsidP="00B8399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EBF">
        <w:rPr>
          <w:color w:val="000000"/>
          <w:sz w:val="28"/>
          <w:szCs w:val="28"/>
        </w:rPr>
        <w:t>Что же это за сестрички?</w:t>
      </w:r>
    </w:p>
    <w:p w:rsidR="001A5EBF" w:rsidRPr="001A5EBF" w:rsidRDefault="0035088A" w:rsidP="00B8399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3600" cy="6153150"/>
            <wp:effectExtent l="0" t="0" r="0" b="0"/>
            <wp:docPr id="1" name="Рисунок 38" descr="https://forkidsandmum.ru/pictures/101547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s://forkidsandmum.ru/pictures/10154732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EBF" w:rsidRDefault="001A5EBF" w:rsidP="002F2C8F">
      <w:pPr>
        <w:pStyle w:val="a3"/>
        <w:rPr>
          <w:sz w:val="28"/>
          <w:szCs w:val="28"/>
        </w:rPr>
      </w:pPr>
    </w:p>
    <w:p w:rsidR="001A5EBF" w:rsidRDefault="001A5EBF" w:rsidP="002F2C8F">
      <w:pPr>
        <w:pStyle w:val="a3"/>
        <w:rPr>
          <w:sz w:val="28"/>
          <w:szCs w:val="28"/>
        </w:rPr>
      </w:pPr>
    </w:p>
    <w:p w:rsidR="001A5EBF" w:rsidRDefault="001A5EBF" w:rsidP="002F2C8F">
      <w:pPr>
        <w:pStyle w:val="a3"/>
        <w:rPr>
          <w:sz w:val="28"/>
          <w:szCs w:val="28"/>
        </w:rPr>
      </w:pPr>
    </w:p>
    <w:p w:rsidR="003B4E5F" w:rsidRDefault="003B4E5F" w:rsidP="002F2C8F">
      <w:pPr>
        <w:pStyle w:val="a3"/>
        <w:rPr>
          <w:sz w:val="28"/>
          <w:szCs w:val="28"/>
        </w:rPr>
      </w:pPr>
    </w:p>
    <w:p w:rsidR="003B4E5F" w:rsidRDefault="003B4E5F" w:rsidP="002F2C8F">
      <w:pPr>
        <w:pStyle w:val="a3"/>
        <w:rPr>
          <w:sz w:val="28"/>
          <w:szCs w:val="28"/>
        </w:rPr>
      </w:pPr>
    </w:p>
    <w:p w:rsidR="003B4E5F" w:rsidRDefault="003B4E5F" w:rsidP="002F2C8F">
      <w:pPr>
        <w:pStyle w:val="a3"/>
        <w:rPr>
          <w:sz w:val="28"/>
          <w:szCs w:val="28"/>
        </w:rPr>
      </w:pPr>
    </w:p>
    <w:p w:rsidR="003B4E5F" w:rsidRDefault="003B4E5F" w:rsidP="002F2C8F">
      <w:pPr>
        <w:pStyle w:val="a3"/>
        <w:rPr>
          <w:sz w:val="28"/>
          <w:szCs w:val="28"/>
        </w:rPr>
      </w:pPr>
    </w:p>
    <w:p w:rsidR="002F2C8F" w:rsidRDefault="002F2C8F" w:rsidP="002F2C8F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1A5EBF">
        <w:rPr>
          <w:sz w:val="28"/>
          <w:szCs w:val="28"/>
        </w:rPr>
        <w:lastRenderedPageBreak/>
        <w:t>5</w:t>
      </w:r>
      <w:r w:rsidRPr="001A5EBF">
        <w:rPr>
          <w:color w:val="000000"/>
          <w:sz w:val="28"/>
          <w:szCs w:val="28"/>
          <w:shd w:val="clear" w:color="auto" w:fill="FFFFFF"/>
        </w:rPr>
        <w:t>.Если видишь, что с картины</w:t>
      </w:r>
      <w:r w:rsidRPr="001A5EBF">
        <w:rPr>
          <w:color w:val="000000"/>
          <w:sz w:val="28"/>
          <w:szCs w:val="28"/>
        </w:rPr>
        <w:br/>
      </w:r>
      <w:r w:rsidRPr="001A5EBF">
        <w:rPr>
          <w:color w:val="000000"/>
          <w:sz w:val="28"/>
          <w:szCs w:val="28"/>
          <w:shd w:val="clear" w:color="auto" w:fill="FFFFFF"/>
        </w:rPr>
        <w:t>Смотрит кто-нибудь на нас,</w:t>
      </w:r>
      <w:r w:rsidRPr="001A5EBF">
        <w:rPr>
          <w:color w:val="000000"/>
          <w:sz w:val="28"/>
          <w:szCs w:val="28"/>
        </w:rPr>
        <w:br/>
      </w:r>
      <w:r w:rsidRPr="001A5EBF">
        <w:rPr>
          <w:color w:val="000000"/>
          <w:sz w:val="28"/>
          <w:szCs w:val="28"/>
          <w:shd w:val="clear" w:color="auto" w:fill="FFFFFF"/>
        </w:rPr>
        <w:t>Или принц в плаще старинном,</w:t>
      </w:r>
      <w:r w:rsidRPr="001A5EBF">
        <w:rPr>
          <w:color w:val="000000"/>
          <w:sz w:val="28"/>
          <w:szCs w:val="28"/>
        </w:rPr>
        <w:br/>
      </w:r>
      <w:r w:rsidRPr="001A5EBF">
        <w:rPr>
          <w:color w:val="000000"/>
          <w:sz w:val="28"/>
          <w:szCs w:val="28"/>
          <w:shd w:val="clear" w:color="auto" w:fill="FFFFFF"/>
        </w:rPr>
        <w:t>Или в робе верхолаз,</w:t>
      </w:r>
      <w:r w:rsidRPr="001A5EBF">
        <w:rPr>
          <w:color w:val="000000"/>
          <w:sz w:val="28"/>
          <w:szCs w:val="28"/>
        </w:rPr>
        <w:br/>
      </w:r>
      <w:r w:rsidRPr="001A5EBF">
        <w:rPr>
          <w:color w:val="000000"/>
          <w:sz w:val="28"/>
          <w:szCs w:val="28"/>
          <w:shd w:val="clear" w:color="auto" w:fill="FFFFFF"/>
        </w:rPr>
        <w:t>Лётчик, или балерина,</w:t>
      </w:r>
      <w:r w:rsidRPr="001A5EBF">
        <w:rPr>
          <w:color w:val="000000"/>
          <w:sz w:val="28"/>
          <w:szCs w:val="28"/>
        </w:rPr>
        <w:br/>
      </w:r>
      <w:r w:rsidRPr="001A5EBF">
        <w:rPr>
          <w:color w:val="000000"/>
          <w:sz w:val="28"/>
          <w:szCs w:val="28"/>
          <w:shd w:val="clear" w:color="auto" w:fill="FFFFFF"/>
        </w:rPr>
        <w:t>Или Колька, твой сосед,</w:t>
      </w:r>
      <w:r w:rsidRPr="001A5EBF">
        <w:rPr>
          <w:color w:val="000000"/>
          <w:sz w:val="28"/>
          <w:szCs w:val="28"/>
        </w:rPr>
        <w:br/>
      </w:r>
      <w:r w:rsidRPr="001A5EBF">
        <w:rPr>
          <w:color w:val="000000"/>
          <w:sz w:val="28"/>
          <w:szCs w:val="28"/>
          <w:shd w:val="clear" w:color="auto" w:fill="FFFFFF"/>
        </w:rPr>
        <w:t>Обязательно картина</w:t>
      </w:r>
      <w:r w:rsidRPr="001A5EBF">
        <w:rPr>
          <w:color w:val="000000"/>
          <w:sz w:val="28"/>
          <w:szCs w:val="28"/>
        </w:rPr>
        <w:br/>
      </w:r>
      <w:r w:rsidRPr="001A5EBF">
        <w:rPr>
          <w:color w:val="000000"/>
          <w:sz w:val="28"/>
          <w:szCs w:val="28"/>
          <w:shd w:val="clear" w:color="auto" w:fill="FFFFFF"/>
        </w:rPr>
        <w:t>Называется ...</w:t>
      </w:r>
    </w:p>
    <w:p w:rsidR="001A5EBF" w:rsidRPr="001A5EBF" w:rsidRDefault="0035088A" w:rsidP="002F2C8F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295775" cy="5715000"/>
            <wp:effectExtent l="0" t="0" r="9525" b="0"/>
            <wp:docPr id="2" name="Рисунок 1" descr="https://nsportal.ru/sites/default/files/2019/09/15/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nsportal.ru/sites/default/files/2019/09/15/portr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EBF" w:rsidRDefault="001A5EBF" w:rsidP="002F2C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A5EBF" w:rsidRDefault="001A5EBF" w:rsidP="002F2C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A5EBF" w:rsidRDefault="001A5EBF" w:rsidP="002F2C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A5EBF" w:rsidRDefault="001A5EBF" w:rsidP="002F2C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A5EBF" w:rsidRDefault="001A5EBF" w:rsidP="002F2C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A5EBF" w:rsidRDefault="001A5EBF" w:rsidP="002F2C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A5EBF" w:rsidRDefault="001A5EBF" w:rsidP="002F2C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A5EBF" w:rsidRDefault="001A5EBF" w:rsidP="002F2C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A5EBF" w:rsidRDefault="001A5EBF" w:rsidP="002F2C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F2C8F" w:rsidRPr="001A5EBF" w:rsidRDefault="002F2C8F" w:rsidP="002F2C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EBF">
        <w:rPr>
          <w:color w:val="000000"/>
          <w:sz w:val="28"/>
          <w:szCs w:val="28"/>
          <w:shd w:val="clear" w:color="auto" w:fill="FFFFFF"/>
        </w:rPr>
        <w:t>6.</w:t>
      </w:r>
      <w:r w:rsidRPr="001A5EBF">
        <w:rPr>
          <w:color w:val="000000"/>
          <w:sz w:val="28"/>
          <w:szCs w:val="28"/>
        </w:rPr>
        <w:t xml:space="preserve"> Он нарисует на листе,</w:t>
      </w:r>
    </w:p>
    <w:p w:rsidR="002F2C8F" w:rsidRPr="001A5EBF" w:rsidRDefault="002F2C8F" w:rsidP="002F2C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EBF">
        <w:rPr>
          <w:color w:val="000000"/>
          <w:sz w:val="28"/>
          <w:szCs w:val="28"/>
        </w:rPr>
        <w:t>Взяв в руки карандаш,</w:t>
      </w:r>
    </w:p>
    <w:p w:rsidR="002F2C8F" w:rsidRPr="001A5EBF" w:rsidRDefault="002F2C8F" w:rsidP="002F2C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EBF">
        <w:rPr>
          <w:color w:val="000000"/>
          <w:sz w:val="28"/>
          <w:szCs w:val="28"/>
        </w:rPr>
        <w:t>Или кистями на холсте</w:t>
      </w:r>
    </w:p>
    <w:p w:rsidR="002F2C8F" w:rsidRDefault="002F2C8F" w:rsidP="002F2C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EBF">
        <w:rPr>
          <w:color w:val="000000"/>
          <w:sz w:val="28"/>
          <w:szCs w:val="28"/>
        </w:rPr>
        <w:t>Портрет и мой, и ваш.</w:t>
      </w:r>
    </w:p>
    <w:p w:rsidR="001A5EBF" w:rsidRDefault="001A5EBF" w:rsidP="002F2C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A5EBF" w:rsidRDefault="001A5EBF" w:rsidP="002F2C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A5EBF" w:rsidRPr="001A5EBF" w:rsidRDefault="0035088A" w:rsidP="002F2C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3" name="Рисунок 4" descr="https://avatars.mds.yandex.net/get-zen_doc/198359/pub_5c169ba11a81fb00aa154908_5c175396ac6be800aa5d908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avatars.mds.yandex.net/get-zen_doc/198359/pub_5c169ba11a81fb00aa154908_5c175396ac6be800aa5d908b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5F" w:rsidRDefault="003B4E5F" w:rsidP="002F2C8F">
      <w:pPr>
        <w:pStyle w:val="a3"/>
        <w:rPr>
          <w:i/>
          <w:iCs/>
          <w:sz w:val="28"/>
          <w:szCs w:val="28"/>
          <w:shd w:val="clear" w:color="auto" w:fill="FFFFFF"/>
        </w:rPr>
      </w:pPr>
    </w:p>
    <w:p w:rsidR="003B4E5F" w:rsidRDefault="003B4E5F" w:rsidP="002F2C8F">
      <w:pPr>
        <w:pStyle w:val="a3"/>
        <w:rPr>
          <w:i/>
          <w:iCs/>
          <w:sz w:val="28"/>
          <w:szCs w:val="28"/>
          <w:shd w:val="clear" w:color="auto" w:fill="FFFFFF"/>
        </w:rPr>
      </w:pPr>
    </w:p>
    <w:p w:rsidR="003B4E5F" w:rsidRDefault="003B4E5F" w:rsidP="002F2C8F">
      <w:pPr>
        <w:pStyle w:val="a3"/>
        <w:rPr>
          <w:i/>
          <w:iCs/>
          <w:sz w:val="28"/>
          <w:szCs w:val="28"/>
          <w:shd w:val="clear" w:color="auto" w:fill="FFFFFF"/>
        </w:rPr>
      </w:pPr>
    </w:p>
    <w:p w:rsidR="003B4E5F" w:rsidRDefault="003B4E5F" w:rsidP="002F2C8F">
      <w:pPr>
        <w:pStyle w:val="a3"/>
        <w:rPr>
          <w:i/>
          <w:iCs/>
          <w:sz w:val="28"/>
          <w:szCs w:val="28"/>
          <w:shd w:val="clear" w:color="auto" w:fill="FFFFFF"/>
        </w:rPr>
      </w:pPr>
    </w:p>
    <w:p w:rsidR="003B4E5F" w:rsidRDefault="003B4E5F" w:rsidP="002F2C8F">
      <w:pPr>
        <w:pStyle w:val="a3"/>
        <w:rPr>
          <w:i/>
          <w:iCs/>
          <w:sz w:val="28"/>
          <w:szCs w:val="28"/>
          <w:shd w:val="clear" w:color="auto" w:fill="FFFFFF"/>
        </w:rPr>
      </w:pPr>
    </w:p>
    <w:p w:rsidR="003B4E5F" w:rsidRDefault="003B4E5F" w:rsidP="002F2C8F">
      <w:pPr>
        <w:pStyle w:val="a3"/>
        <w:rPr>
          <w:i/>
          <w:iCs/>
          <w:sz w:val="28"/>
          <w:szCs w:val="28"/>
          <w:shd w:val="clear" w:color="auto" w:fill="FFFFFF"/>
        </w:rPr>
      </w:pPr>
    </w:p>
    <w:p w:rsidR="003B4E5F" w:rsidRDefault="003B4E5F" w:rsidP="002F2C8F">
      <w:pPr>
        <w:pStyle w:val="a3"/>
        <w:rPr>
          <w:i/>
          <w:iCs/>
          <w:sz w:val="28"/>
          <w:szCs w:val="28"/>
          <w:shd w:val="clear" w:color="auto" w:fill="FFFFFF"/>
        </w:rPr>
      </w:pPr>
    </w:p>
    <w:p w:rsidR="003B4E5F" w:rsidRDefault="003B4E5F" w:rsidP="002F2C8F">
      <w:pPr>
        <w:pStyle w:val="a3"/>
        <w:rPr>
          <w:i/>
          <w:iCs/>
          <w:sz w:val="28"/>
          <w:szCs w:val="28"/>
          <w:shd w:val="clear" w:color="auto" w:fill="FFFFFF"/>
        </w:rPr>
      </w:pPr>
    </w:p>
    <w:p w:rsidR="002F2C8F" w:rsidRPr="001A5EBF" w:rsidRDefault="002F2C8F" w:rsidP="002F2C8F">
      <w:pPr>
        <w:pStyle w:val="a3"/>
        <w:rPr>
          <w:i/>
          <w:iCs/>
          <w:sz w:val="28"/>
          <w:szCs w:val="28"/>
          <w:shd w:val="clear" w:color="auto" w:fill="FFFFFF"/>
        </w:rPr>
      </w:pPr>
      <w:r w:rsidRPr="001A5EBF">
        <w:rPr>
          <w:i/>
          <w:iCs/>
          <w:sz w:val="28"/>
          <w:szCs w:val="28"/>
          <w:shd w:val="clear" w:color="auto" w:fill="FFFFFF"/>
        </w:rPr>
        <w:lastRenderedPageBreak/>
        <w:t>По вертикали:</w:t>
      </w:r>
    </w:p>
    <w:p w:rsidR="002F2C8F" w:rsidRDefault="002F2C8F" w:rsidP="002F2C8F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1A5EBF">
        <w:rPr>
          <w:sz w:val="28"/>
          <w:szCs w:val="28"/>
          <w:shd w:val="clear" w:color="auto" w:fill="FFFFFF"/>
        </w:rPr>
        <w:t>2.</w:t>
      </w:r>
      <w:r w:rsidRPr="001A5EBF">
        <w:rPr>
          <w:color w:val="000000"/>
          <w:sz w:val="28"/>
          <w:szCs w:val="28"/>
          <w:shd w:val="clear" w:color="auto" w:fill="FFFFFF"/>
        </w:rPr>
        <w:t>Если видишь на картине</w:t>
      </w:r>
      <w:r w:rsidRPr="001A5EBF">
        <w:rPr>
          <w:color w:val="000000"/>
          <w:sz w:val="28"/>
          <w:szCs w:val="28"/>
        </w:rPr>
        <w:br/>
      </w:r>
      <w:r w:rsidRPr="001A5EBF">
        <w:rPr>
          <w:color w:val="000000"/>
          <w:sz w:val="28"/>
          <w:szCs w:val="28"/>
          <w:shd w:val="clear" w:color="auto" w:fill="FFFFFF"/>
        </w:rPr>
        <w:t>Чашку кофе на столе,</w:t>
      </w:r>
      <w:r w:rsidRPr="001A5EBF">
        <w:rPr>
          <w:color w:val="000000"/>
          <w:sz w:val="28"/>
          <w:szCs w:val="28"/>
        </w:rPr>
        <w:br/>
      </w:r>
      <w:r w:rsidRPr="001A5EBF">
        <w:rPr>
          <w:color w:val="000000"/>
          <w:sz w:val="28"/>
          <w:szCs w:val="28"/>
          <w:shd w:val="clear" w:color="auto" w:fill="FFFFFF"/>
        </w:rPr>
        <w:t>Или морс в большом графине,</w:t>
      </w:r>
      <w:r w:rsidRPr="001A5EBF">
        <w:rPr>
          <w:color w:val="000000"/>
          <w:sz w:val="28"/>
          <w:szCs w:val="28"/>
        </w:rPr>
        <w:br/>
      </w:r>
      <w:r w:rsidRPr="001A5EBF">
        <w:rPr>
          <w:color w:val="000000"/>
          <w:sz w:val="28"/>
          <w:szCs w:val="28"/>
          <w:shd w:val="clear" w:color="auto" w:fill="FFFFFF"/>
        </w:rPr>
        <w:t>Или розу в хрустале,</w:t>
      </w:r>
      <w:r w:rsidRPr="001A5EBF">
        <w:rPr>
          <w:color w:val="000000"/>
          <w:sz w:val="28"/>
          <w:szCs w:val="28"/>
        </w:rPr>
        <w:br/>
      </w:r>
      <w:r w:rsidRPr="001A5EBF">
        <w:rPr>
          <w:color w:val="000000"/>
          <w:sz w:val="28"/>
          <w:szCs w:val="28"/>
          <w:shd w:val="clear" w:color="auto" w:fill="FFFFFF"/>
        </w:rPr>
        <w:t>Или бронзовую вазу,</w:t>
      </w:r>
      <w:r w:rsidRPr="001A5EBF">
        <w:rPr>
          <w:color w:val="000000"/>
          <w:sz w:val="28"/>
          <w:szCs w:val="28"/>
        </w:rPr>
        <w:br/>
      </w:r>
      <w:r w:rsidRPr="001A5EBF">
        <w:rPr>
          <w:color w:val="000000"/>
          <w:sz w:val="28"/>
          <w:szCs w:val="28"/>
          <w:shd w:val="clear" w:color="auto" w:fill="FFFFFF"/>
        </w:rPr>
        <w:t>Или грушу, или торт,</w:t>
      </w:r>
      <w:r w:rsidRPr="001A5EBF">
        <w:rPr>
          <w:color w:val="000000"/>
          <w:sz w:val="28"/>
          <w:szCs w:val="28"/>
        </w:rPr>
        <w:br/>
      </w:r>
      <w:r w:rsidRPr="001A5EBF">
        <w:rPr>
          <w:color w:val="000000"/>
          <w:sz w:val="28"/>
          <w:szCs w:val="28"/>
          <w:shd w:val="clear" w:color="auto" w:fill="FFFFFF"/>
        </w:rPr>
        <w:t>Или все предметы сразу,</w:t>
      </w:r>
      <w:r w:rsidRPr="001A5EBF">
        <w:rPr>
          <w:color w:val="000000"/>
          <w:sz w:val="28"/>
          <w:szCs w:val="28"/>
        </w:rPr>
        <w:br/>
      </w:r>
      <w:r w:rsidRPr="001A5EBF">
        <w:rPr>
          <w:color w:val="000000"/>
          <w:sz w:val="28"/>
          <w:szCs w:val="28"/>
          <w:shd w:val="clear" w:color="auto" w:fill="FFFFFF"/>
        </w:rPr>
        <w:t>Знай, что это...</w:t>
      </w:r>
    </w:p>
    <w:p w:rsidR="003B4E5F" w:rsidRDefault="003B4E5F" w:rsidP="002F2C8F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3B4E5F" w:rsidRPr="001A5EBF" w:rsidRDefault="0035088A" w:rsidP="002F2C8F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3600" cy="4181475"/>
            <wp:effectExtent l="0" t="0" r="0" b="9525"/>
            <wp:docPr id="4" name="Рисунок 7" descr="http://www.kalyamalya.ru/modules/bamagalerie3/galerie/_________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kalyamalya.ru/modules/bamagalerie3/galerie/__________s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C8F" w:rsidRPr="001A5EBF" w:rsidRDefault="002F2C8F" w:rsidP="002F2C8F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3B4E5F" w:rsidRDefault="003B4E5F" w:rsidP="002F2C8F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B4E5F" w:rsidRDefault="003B4E5F" w:rsidP="002F2C8F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B4E5F" w:rsidRDefault="003B4E5F" w:rsidP="002F2C8F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B4E5F" w:rsidRDefault="003B4E5F" w:rsidP="002F2C8F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B4E5F" w:rsidRDefault="003B4E5F" w:rsidP="002F2C8F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B4E5F" w:rsidRDefault="003B4E5F" w:rsidP="002F2C8F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B4E5F" w:rsidRDefault="003B4E5F" w:rsidP="002F2C8F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B4E5F" w:rsidRDefault="003B4E5F" w:rsidP="002F2C8F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B4E5F" w:rsidRDefault="003B4E5F" w:rsidP="002F2C8F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B4E5F" w:rsidRDefault="003B4E5F" w:rsidP="002F2C8F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B4E5F" w:rsidRDefault="003B4E5F" w:rsidP="002F2C8F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2F2C8F" w:rsidRPr="001A5EBF" w:rsidRDefault="002F2C8F" w:rsidP="002F2C8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1A5EBF">
        <w:rPr>
          <w:color w:val="000000"/>
          <w:sz w:val="28"/>
          <w:szCs w:val="28"/>
          <w:shd w:val="clear" w:color="auto" w:fill="FFFFFF"/>
        </w:rPr>
        <w:t>3.</w:t>
      </w:r>
      <w:r w:rsidRPr="001A5EBF">
        <w:rPr>
          <w:color w:val="000000"/>
          <w:sz w:val="28"/>
          <w:szCs w:val="28"/>
        </w:rPr>
        <w:t xml:space="preserve"> Краски я на ней мешаю,</w:t>
      </w:r>
    </w:p>
    <w:p w:rsidR="002F2C8F" w:rsidRPr="002F2C8F" w:rsidRDefault="002F2C8F" w:rsidP="002F2C8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F2C8F">
        <w:rPr>
          <w:color w:val="000000"/>
          <w:sz w:val="28"/>
          <w:szCs w:val="28"/>
        </w:rPr>
        <w:t>Получаю новый цвет.</w:t>
      </w:r>
    </w:p>
    <w:p w:rsidR="002F2C8F" w:rsidRPr="002F2C8F" w:rsidRDefault="002F2C8F" w:rsidP="002F2C8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F2C8F">
        <w:rPr>
          <w:color w:val="000000"/>
          <w:sz w:val="28"/>
          <w:szCs w:val="28"/>
        </w:rPr>
        <w:t>Не всегда она большая,</w:t>
      </w:r>
    </w:p>
    <w:p w:rsidR="002F2C8F" w:rsidRPr="002F2C8F" w:rsidRDefault="002F2C8F" w:rsidP="002F2C8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F2C8F">
        <w:rPr>
          <w:color w:val="000000"/>
          <w:sz w:val="28"/>
          <w:szCs w:val="28"/>
        </w:rPr>
        <w:t>Но удобна, спору нет.</w:t>
      </w:r>
    </w:p>
    <w:p w:rsidR="002F2C8F" w:rsidRPr="002F2C8F" w:rsidRDefault="002F2C8F" w:rsidP="002F2C8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F2C8F">
        <w:rPr>
          <w:color w:val="000000"/>
          <w:sz w:val="28"/>
          <w:szCs w:val="28"/>
        </w:rPr>
        <w:t>С красками она дружна.</w:t>
      </w:r>
    </w:p>
    <w:p w:rsidR="002F2C8F" w:rsidRDefault="002F2C8F" w:rsidP="002F2C8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F2C8F">
        <w:rPr>
          <w:color w:val="000000"/>
          <w:sz w:val="28"/>
          <w:szCs w:val="28"/>
        </w:rPr>
        <w:t>Ну, скажите, кто она? </w:t>
      </w:r>
    </w:p>
    <w:p w:rsidR="003B4E5F" w:rsidRDefault="003B4E5F" w:rsidP="002F2C8F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3B4E5F" w:rsidRDefault="003B4E5F" w:rsidP="002F2C8F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3B4E5F" w:rsidRDefault="003B4E5F" w:rsidP="002F2C8F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3B4E5F" w:rsidRDefault="003B4E5F" w:rsidP="002F2C8F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3B4E5F" w:rsidRPr="002F2C8F" w:rsidRDefault="0035088A" w:rsidP="002F2C8F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5543550"/>
            <wp:effectExtent l="0" t="0" r="0" b="0"/>
            <wp:docPr id="5" name="Рисунок 10" descr="https://img2.freepng.ru/20180206/kcw/kisspng-palette-paint-artist-clip-art-paintbrushes-cliparts-5a794d14b88ce1.2271004615178990287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img2.freepng.ru/20180206/kcw/kisspng-palette-paint-artist-clip-art-paintbrushes-cliparts-5a794d14b88ce1.22710046151789902875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5F" w:rsidRDefault="003B4E5F" w:rsidP="002F2C8F">
      <w:pPr>
        <w:pStyle w:val="a3"/>
        <w:rPr>
          <w:sz w:val="28"/>
          <w:szCs w:val="28"/>
          <w:shd w:val="clear" w:color="auto" w:fill="FFFFFF"/>
        </w:rPr>
      </w:pPr>
    </w:p>
    <w:p w:rsidR="003B4E5F" w:rsidRDefault="003B4E5F" w:rsidP="002F2C8F">
      <w:pPr>
        <w:pStyle w:val="a3"/>
        <w:rPr>
          <w:sz w:val="28"/>
          <w:szCs w:val="28"/>
          <w:shd w:val="clear" w:color="auto" w:fill="FFFFFF"/>
        </w:rPr>
      </w:pPr>
    </w:p>
    <w:p w:rsidR="003B4E5F" w:rsidRDefault="003B4E5F" w:rsidP="002F2C8F">
      <w:pPr>
        <w:pStyle w:val="a3"/>
        <w:rPr>
          <w:sz w:val="28"/>
          <w:szCs w:val="28"/>
          <w:shd w:val="clear" w:color="auto" w:fill="FFFFFF"/>
        </w:rPr>
      </w:pPr>
    </w:p>
    <w:p w:rsidR="003B4E5F" w:rsidRDefault="003B4E5F" w:rsidP="002F2C8F">
      <w:pPr>
        <w:pStyle w:val="a3"/>
        <w:rPr>
          <w:sz w:val="28"/>
          <w:szCs w:val="28"/>
          <w:shd w:val="clear" w:color="auto" w:fill="FFFFFF"/>
        </w:rPr>
      </w:pPr>
    </w:p>
    <w:p w:rsidR="003B4E5F" w:rsidRDefault="003B4E5F" w:rsidP="002F2C8F">
      <w:pPr>
        <w:pStyle w:val="a3"/>
        <w:rPr>
          <w:sz w:val="28"/>
          <w:szCs w:val="28"/>
          <w:shd w:val="clear" w:color="auto" w:fill="FFFFFF"/>
        </w:rPr>
      </w:pPr>
    </w:p>
    <w:p w:rsidR="003B4E5F" w:rsidRDefault="003B4E5F" w:rsidP="002F2C8F">
      <w:pPr>
        <w:pStyle w:val="a3"/>
        <w:rPr>
          <w:sz w:val="28"/>
          <w:szCs w:val="28"/>
          <w:shd w:val="clear" w:color="auto" w:fill="FFFFFF"/>
        </w:rPr>
      </w:pPr>
    </w:p>
    <w:p w:rsidR="002F2C8F" w:rsidRDefault="002F2C8F" w:rsidP="002F2C8F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1A5EBF">
        <w:rPr>
          <w:sz w:val="28"/>
          <w:szCs w:val="28"/>
          <w:shd w:val="clear" w:color="auto" w:fill="FFFFFF"/>
        </w:rPr>
        <w:t>4.</w:t>
      </w:r>
      <w:r w:rsidRPr="001A5EBF">
        <w:rPr>
          <w:color w:val="000000"/>
          <w:sz w:val="28"/>
          <w:szCs w:val="28"/>
          <w:shd w:val="clear" w:color="auto" w:fill="FFFFFF"/>
        </w:rPr>
        <w:t xml:space="preserve"> Я люблю купаться в краске.</w:t>
      </w:r>
      <w:r w:rsidRPr="001A5EBF">
        <w:rPr>
          <w:color w:val="000000"/>
          <w:sz w:val="28"/>
          <w:szCs w:val="28"/>
        </w:rPr>
        <w:br/>
      </w:r>
      <w:r w:rsidRPr="001A5EBF">
        <w:rPr>
          <w:color w:val="000000"/>
          <w:sz w:val="28"/>
          <w:szCs w:val="28"/>
          <w:shd w:val="clear" w:color="auto" w:fill="FFFFFF"/>
        </w:rPr>
        <w:t>Совершенно без опаски</w:t>
      </w:r>
      <w:r w:rsidRPr="001A5EBF">
        <w:rPr>
          <w:color w:val="000000"/>
          <w:sz w:val="28"/>
          <w:szCs w:val="28"/>
        </w:rPr>
        <w:br/>
      </w:r>
      <w:r w:rsidRPr="001A5EBF">
        <w:rPr>
          <w:color w:val="000000"/>
          <w:sz w:val="28"/>
          <w:szCs w:val="28"/>
          <w:shd w:val="clear" w:color="auto" w:fill="FFFFFF"/>
        </w:rPr>
        <w:t>С головою окунаюсь,</w:t>
      </w:r>
      <w:r w:rsidRPr="001A5EBF">
        <w:rPr>
          <w:color w:val="000000"/>
          <w:sz w:val="28"/>
          <w:szCs w:val="28"/>
        </w:rPr>
        <w:br/>
      </w:r>
      <w:r w:rsidRPr="001A5EBF">
        <w:rPr>
          <w:color w:val="000000"/>
          <w:sz w:val="28"/>
          <w:szCs w:val="28"/>
          <w:shd w:val="clear" w:color="auto" w:fill="FFFFFF"/>
        </w:rPr>
        <w:t>А потом, не вытираюсь,</w:t>
      </w:r>
      <w:r w:rsidRPr="001A5EBF">
        <w:rPr>
          <w:color w:val="000000"/>
          <w:sz w:val="28"/>
          <w:szCs w:val="28"/>
        </w:rPr>
        <w:br/>
      </w:r>
      <w:r w:rsidRPr="001A5EBF">
        <w:rPr>
          <w:color w:val="000000"/>
          <w:sz w:val="28"/>
          <w:szCs w:val="28"/>
          <w:shd w:val="clear" w:color="auto" w:fill="FFFFFF"/>
        </w:rPr>
        <w:t>По бумажному листу</w:t>
      </w:r>
      <w:r w:rsidRPr="001A5EBF">
        <w:rPr>
          <w:color w:val="000000"/>
          <w:sz w:val="28"/>
          <w:szCs w:val="28"/>
        </w:rPr>
        <w:br/>
      </w:r>
      <w:r w:rsidRPr="001A5EBF">
        <w:rPr>
          <w:color w:val="000000"/>
          <w:sz w:val="28"/>
          <w:szCs w:val="28"/>
          <w:shd w:val="clear" w:color="auto" w:fill="FFFFFF"/>
        </w:rPr>
        <w:t>Или тканному холсту</w:t>
      </w:r>
      <w:r w:rsidRPr="001A5EBF">
        <w:rPr>
          <w:color w:val="000000"/>
          <w:sz w:val="28"/>
          <w:szCs w:val="28"/>
        </w:rPr>
        <w:br/>
      </w:r>
      <w:r w:rsidRPr="001A5EBF">
        <w:rPr>
          <w:color w:val="000000"/>
          <w:sz w:val="28"/>
          <w:szCs w:val="28"/>
          <w:shd w:val="clear" w:color="auto" w:fill="FFFFFF"/>
        </w:rPr>
        <w:t>Влево, вправо, вверх и вниз</w:t>
      </w:r>
      <w:r w:rsidRPr="001A5EBF">
        <w:rPr>
          <w:color w:val="000000"/>
          <w:sz w:val="28"/>
          <w:szCs w:val="28"/>
        </w:rPr>
        <w:br/>
      </w:r>
      <w:r w:rsidRPr="001A5EBF">
        <w:rPr>
          <w:color w:val="000000"/>
          <w:sz w:val="28"/>
          <w:szCs w:val="28"/>
          <w:shd w:val="clear" w:color="auto" w:fill="FFFFFF"/>
        </w:rPr>
        <w:t>Я гуляю. Кто я?</w:t>
      </w:r>
    </w:p>
    <w:p w:rsidR="003B4E5F" w:rsidRDefault="003B4E5F" w:rsidP="002F2C8F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3B4E5F" w:rsidRDefault="003B4E5F" w:rsidP="002F2C8F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3B4E5F" w:rsidRPr="001A5EBF" w:rsidRDefault="0035088A" w:rsidP="002F2C8F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6" name="Рисунок 13" descr="https://i2.wp.com/o-krohe.ru/images/article/orig/2017/12/pravilno-vybiraem-kisti-dlya-risovaniya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i2.wp.com/o-krohe.ru/images/article/orig/2017/12/pravilno-vybiraem-kisti-dlya-risovaniya-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5F" w:rsidRDefault="003B4E5F" w:rsidP="001A5EB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3B4E5F" w:rsidRDefault="003B4E5F" w:rsidP="001A5EB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3B4E5F" w:rsidRDefault="003B4E5F" w:rsidP="001A5EB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3B4E5F" w:rsidRDefault="003B4E5F" w:rsidP="001A5EB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A5EBF" w:rsidRPr="001A5EBF" w:rsidRDefault="001A5EBF" w:rsidP="001A5EB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EBF">
        <w:rPr>
          <w:color w:val="000000"/>
          <w:sz w:val="28"/>
          <w:szCs w:val="28"/>
          <w:shd w:val="clear" w:color="auto" w:fill="FFFFFF"/>
        </w:rPr>
        <w:lastRenderedPageBreak/>
        <w:t>7.</w:t>
      </w:r>
      <w:r w:rsidRPr="001A5EBF">
        <w:rPr>
          <w:color w:val="000000"/>
          <w:sz w:val="28"/>
          <w:szCs w:val="28"/>
        </w:rPr>
        <w:t xml:space="preserve"> Если ты его отточишь,</w:t>
      </w:r>
    </w:p>
    <w:p w:rsidR="001A5EBF" w:rsidRPr="001A5EBF" w:rsidRDefault="001A5EBF" w:rsidP="001A5EB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EBF">
        <w:rPr>
          <w:color w:val="000000"/>
          <w:sz w:val="28"/>
          <w:szCs w:val="28"/>
        </w:rPr>
        <w:t>Нарисуешь всё, что хочешь!</w:t>
      </w:r>
    </w:p>
    <w:p w:rsidR="001A5EBF" w:rsidRPr="001A5EBF" w:rsidRDefault="001A5EBF" w:rsidP="001A5EB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EBF">
        <w:rPr>
          <w:color w:val="000000"/>
          <w:sz w:val="28"/>
          <w:szCs w:val="28"/>
        </w:rPr>
        <w:t>Солнце, море, горы, пляж.</w:t>
      </w:r>
    </w:p>
    <w:p w:rsidR="001A5EBF" w:rsidRDefault="001A5EBF" w:rsidP="001A5EB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EBF">
        <w:rPr>
          <w:color w:val="000000"/>
          <w:sz w:val="28"/>
          <w:szCs w:val="28"/>
        </w:rPr>
        <w:t>Что же это?…</w:t>
      </w:r>
    </w:p>
    <w:p w:rsidR="003B4E5F" w:rsidRDefault="003B4E5F" w:rsidP="001A5EB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4E5F" w:rsidRDefault="003B4E5F" w:rsidP="001A5EB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4E5F" w:rsidRDefault="003B4E5F" w:rsidP="001A5EB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4E5F" w:rsidRDefault="003B4E5F" w:rsidP="001A5EB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4E5F" w:rsidRDefault="003B4E5F" w:rsidP="001A5EB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4E5F" w:rsidRDefault="003B4E5F" w:rsidP="001A5EB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4E5F" w:rsidRPr="001A5EBF" w:rsidRDefault="0035088A" w:rsidP="001A5EB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7" name="Рисунок 16" descr="https://w-dog.ru/wallpapers/12/0/459574661396984/karandashi-krug-belyj-derevo-grafit-cv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w-dog.ru/wallpapers/12/0/459574661396984/karandashi-krug-belyj-derevo-grafit-cve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5F" w:rsidRDefault="003B4E5F" w:rsidP="001A5EBF">
      <w:pPr>
        <w:pStyle w:val="a3"/>
        <w:rPr>
          <w:sz w:val="28"/>
          <w:szCs w:val="28"/>
          <w:shd w:val="clear" w:color="auto" w:fill="FFFFFF"/>
        </w:rPr>
      </w:pPr>
    </w:p>
    <w:p w:rsidR="003B4E5F" w:rsidRDefault="003B4E5F" w:rsidP="001A5EBF">
      <w:pPr>
        <w:pStyle w:val="a3"/>
        <w:rPr>
          <w:sz w:val="28"/>
          <w:szCs w:val="28"/>
          <w:shd w:val="clear" w:color="auto" w:fill="FFFFFF"/>
        </w:rPr>
      </w:pPr>
    </w:p>
    <w:p w:rsidR="003B4E5F" w:rsidRDefault="003B4E5F" w:rsidP="001A5EBF">
      <w:pPr>
        <w:pStyle w:val="a3"/>
        <w:rPr>
          <w:sz w:val="28"/>
          <w:szCs w:val="28"/>
          <w:shd w:val="clear" w:color="auto" w:fill="FFFFFF"/>
        </w:rPr>
      </w:pPr>
    </w:p>
    <w:p w:rsidR="003B4E5F" w:rsidRDefault="003B4E5F" w:rsidP="001A5EBF">
      <w:pPr>
        <w:pStyle w:val="a3"/>
        <w:rPr>
          <w:sz w:val="28"/>
          <w:szCs w:val="28"/>
          <w:shd w:val="clear" w:color="auto" w:fill="FFFFFF"/>
        </w:rPr>
      </w:pPr>
    </w:p>
    <w:p w:rsidR="003B4E5F" w:rsidRDefault="003B4E5F" w:rsidP="001A5EBF">
      <w:pPr>
        <w:pStyle w:val="a3"/>
        <w:rPr>
          <w:sz w:val="28"/>
          <w:szCs w:val="28"/>
          <w:shd w:val="clear" w:color="auto" w:fill="FFFFFF"/>
        </w:rPr>
      </w:pPr>
    </w:p>
    <w:p w:rsidR="003B4E5F" w:rsidRDefault="003B4E5F" w:rsidP="001A5EBF">
      <w:pPr>
        <w:pStyle w:val="a3"/>
        <w:rPr>
          <w:sz w:val="28"/>
          <w:szCs w:val="28"/>
          <w:shd w:val="clear" w:color="auto" w:fill="FFFFFF"/>
        </w:rPr>
      </w:pPr>
    </w:p>
    <w:p w:rsidR="003B4E5F" w:rsidRDefault="003B4E5F" w:rsidP="001A5EBF">
      <w:pPr>
        <w:pStyle w:val="a3"/>
        <w:rPr>
          <w:sz w:val="28"/>
          <w:szCs w:val="28"/>
          <w:shd w:val="clear" w:color="auto" w:fill="FFFFFF"/>
        </w:rPr>
      </w:pPr>
    </w:p>
    <w:p w:rsidR="002F2C8F" w:rsidRDefault="001A5EBF" w:rsidP="001A5EBF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1A5EBF">
        <w:rPr>
          <w:sz w:val="28"/>
          <w:szCs w:val="28"/>
          <w:shd w:val="clear" w:color="auto" w:fill="FFFFFF"/>
        </w:rPr>
        <w:lastRenderedPageBreak/>
        <w:t xml:space="preserve">8. </w:t>
      </w:r>
      <w:r w:rsidRPr="001A5EBF">
        <w:rPr>
          <w:color w:val="000000"/>
          <w:sz w:val="28"/>
          <w:szCs w:val="28"/>
          <w:shd w:val="clear" w:color="auto" w:fill="FFFFFF"/>
        </w:rPr>
        <w:t>Если видишь на картине</w:t>
      </w:r>
      <w:r w:rsidRPr="001A5EBF">
        <w:rPr>
          <w:color w:val="000000"/>
          <w:sz w:val="28"/>
          <w:szCs w:val="28"/>
        </w:rPr>
        <w:br/>
      </w:r>
      <w:r w:rsidRPr="001A5EBF">
        <w:rPr>
          <w:color w:val="000000"/>
          <w:sz w:val="28"/>
          <w:szCs w:val="28"/>
          <w:shd w:val="clear" w:color="auto" w:fill="FFFFFF"/>
        </w:rPr>
        <w:t>Нарисована река,</w:t>
      </w:r>
      <w:r w:rsidRPr="001A5EBF">
        <w:rPr>
          <w:color w:val="000000"/>
          <w:sz w:val="28"/>
          <w:szCs w:val="28"/>
        </w:rPr>
        <w:br/>
      </w:r>
      <w:r w:rsidRPr="001A5EBF">
        <w:rPr>
          <w:color w:val="000000"/>
          <w:sz w:val="28"/>
          <w:szCs w:val="28"/>
          <w:shd w:val="clear" w:color="auto" w:fill="FFFFFF"/>
        </w:rPr>
        <w:t>Или ель и белый иней,</w:t>
      </w:r>
      <w:r w:rsidRPr="001A5EBF">
        <w:rPr>
          <w:color w:val="000000"/>
          <w:sz w:val="28"/>
          <w:szCs w:val="28"/>
        </w:rPr>
        <w:br/>
      </w:r>
      <w:r w:rsidRPr="001A5EBF">
        <w:rPr>
          <w:color w:val="000000"/>
          <w:sz w:val="28"/>
          <w:szCs w:val="28"/>
          <w:shd w:val="clear" w:color="auto" w:fill="FFFFFF"/>
        </w:rPr>
        <w:t>Или сад и облака,</w:t>
      </w:r>
      <w:r w:rsidRPr="001A5EBF">
        <w:rPr>
          <w:color w:val="000000"/>
          <w:sz w:val="28"/>
          <w:szCs w:val="28"/>
        </w:rPr>
        <w:br/>
      </w:r>
      <w:r w:rsidRPr="001A5EBF">
        <w:rPr>
          <w:color w:val="000000"/>
          <w:sz w:val="28"/>
          <w:szCs w:val="28"/>
          <w:shd w:val="clear" w:color="auto" w:fill="FFFFFF"/>
        </w:rPr>
        <w:t>Или снежная равнина,</w:t>
      </w:r>
      <w:r w:rsidRPr="001A5EBF">
        <w:rPr>
          <w:color w:val="000000"/>
          <w:sz w:val="28"/>
          <w:szCs w:val="28"/>
        </w:rPr>
        <w:br/>
      </w:r>
      <w:r w:rsidRPr="001A5EBF">
        <w:rPr>
          <w:color w:val="000000"/>
          <w:sz w:val="28"/>
          <w:szCs w:val="28"/>
          <w:shd w:val="clear" w:color="auto" w:fill="FFFFFF"/>
        </w:rPr>
        <w:t>Или поле и шалаш,</w:t>
      </w:r>
      <w:r w:rsidRPr="001A5EBF">
        <w:rPr>
          <w:color w:val="000000"/>
          <w:sz w:val="28"/>
          <w:szCs w:val="28"/>
        </w:rPr>
        <w:br/>
      </w:r>
      <w:r w:rsidRPr="001A5EBF">
        <w:rPr>
          <w:color w:val="000000"/>
          <w:sz w:val="28"/>
          <w:szCs w:val="28"/>
          <w:shd w:val="clear" w:color="auto" w:fill="FFFFFF"/>
        </w:rPr>
        <w:t>Обязательно картина</w:t>
      </w:r>
      <w:r w:rsidRPr="001A5EBF">
        <w:rPr>
          <w:color w:val="000000"/>
          <w:sz w:val="28"/>
          <w:szCs w:val="28"/>
        </w:rPr>
        <w:br/>
      </w:r>
      <w:r w:rsidRPr="001A5EBF">
        <w:rPr>
          <w:color w:val="000000"/>
          <w:sz w:val="28"/>
          <w:szCs w:val="28"/>
          <w:shd w:val="clear" w:color="auto" w:fill="FFFFFF"/>
        </w:rPr>
        <w:t>Называется ...</w:t>
      </w:r>
    </w:p>
    <w:p w:rsidR="003B4E5F" w:rsidRDefault="003B4E5F" w:rsidP="001A5EBF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3B4E5F" w:rsidRPr="001A5EBF" w:rsidRDefault="0035088A" w:rsidP="001A5EBF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3600" cy="4448175"/>
            <wp:effectExtent l="0" t="0" r="0" b="9525"/>
            <wp:docPr id="8" name="Рисунок 19" descr="https://ya-odarennost.ru/code/image.php?width=960&amp;image=68932_15683796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ya-odarennost.ru/code/image.php?width=960&amp;image=68932_156837964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EBF" w:rsidRDefault="001A5EBF" w:rsidP="001A5EBF">
      <w:pPr>
        <w:pStyle w:val="a3"/>
        <w:rPr>
          <w:rFonts w:ascii="Open Sans" w:hAnsi="Open Sans"/>
          <w:sz w:val="22"/>
          <w:szCs w:val="22"/>
          <w:shd w:val="clear" w:color="auto" w:fill="FFFFFF"/>
        </w:rPr>
      </w:pPr>
    </w:p>
    <w:p w:rsidR="00F02889" w:rsidRDefault="00F02889" w:rsidP="001A5EBF">
      <w:pPr>
        <w:rPr>
          <w:sz w:val="28"/>
          <w:szCs w:val="28"/>
        </w:rPr>
      </w:pPr>
    </w:p>
    <w:p w:rsidR="00F02889" w:rsidRDefault="00F02889" w:rsidP="001A5EBF">
      <w:pPr>
        <w:rPr>
          <w:sz w:val="28"/>
          <w:szCs w:val="28"/>
        </w:rPr>
      </w:pPr>
    </w:p>
    <w:p w:rsidR="00F02889" w:rsidRDefault="00F02889" w:rsidP="001A5EBF">
      <w:pPr>
        <w:rPr>
          <w:sz w:val="28"/>
          <w:szCs w:val="28"/>
        </w:rPr>
      </w:pPr>
    </w:p>
    <w:p w:rsidR="00F02889" w:rsidRDefault="00F02889" w:rsidP="001A5EBF">
      <w:pPr>
        <w:rPr>
          <w:sz w:val="28"/>
          <w:szCs w:val="28"/>
        </w:rPr>
      </w:pPr>
    </w:p>
    <w:p w:rsidR="001A5EBF" w:rsidRDefault="001A5EBF" w:rsidP="001A5EBF">
      <w:pPr>
        <w:rPr>
          <w:sz w:val="28"/>
          <w:szCs w:val="28"/>
        </w:rPr>
      </w:pPr>
      <w:r>
        <w:rPr>
          <w:sz w:val="28"/>
          <w:szCs w:val="28"/>
        </w:rPr>
        <w:t xml:space="preserve">Ну как, угадали? </w:t>
      </w:r>
    </w:p>
    <w:p w:rsidR="001A5EBF" w:rsidRDefault="001A5EBF" w:rsidP="001A5EBF">
      <w:pPr>
        <w:rPr>
          <w:sz w:val="28"/>
          <w:szCs w:val="28"/>
        </w:rPr>
      </w:pPr>
      <w:r>
        <w:rPr>
          <w:sz w:val="28"/>
          <w:szCs w:val="28"/>
        </w:rPr>
        <w:t>Свои работы вы можете присылать в группу ВК Приоритет Б.Федоровская.</w:t>
      </w:r>
    </w:p>
    <w:p w:rsidR="001A5EBF" w:rsidRPr="00CA2992" w:rsidRDefault="001A5EBF" w:rsidP="001A5EBF">
      <w:r>
        <w:rPr>
          <w:sz w:val="28"/>
          <w:szCs w:val="28"/>
        </w:rPr>
        <w:t xml:space="preserve">Если у вас возникнут вопросы, пишите мне на почту </w:t>
      </w:r>
      <w:hyperlink r:id="rId13" w:history="1">
        <w:r w:rsidRPr="00DD6524">
          <w:rPr>
            <w:rStyle w:val="a4"/>
            <w:sz w:val="28"/>
            <w:szCs w:val="28"/>
            <w:lang w:val="en-US"/>
          </w:rPr>
          <w:t>zavarzina</w:t>
        </w:r>
        <w:r w:rsidRPr="00DD6524">
          <w:rPr>
            <w:rStyle w:val="a4"/>
            <w:sz w:val="28"/>
            <w:szCs w:val="28"/>
          </w:rPr>
          <w:t>20@</w:t>
        </w:r>
        <w:r w:rsidRPr="00DD6524">
          <w:rPr>
            <w:rStyle w:val="a4"/>
            <w:sz w:val="28"/>
            <w:szCs w:val="28"/>
            <w:lang w:val="en-US"/>
          </w:rPr>
          <w:t>yandex</w:t>
        </w:r>
        <w:r w:rsidRPr="00DD6524">
          <w:rPr>
            <w:rStyle w:val="a4"/>
            <w:sz w:val="28"/>
            <w:szCs w:val="28"/>
          </w:rPr>
          <w:t>.</w:t>
        </w:r>
        <w:r w:rsidRPr="00DD6524">
          <w:rPr>
            <w:rStyle w:val="a4"/>
            <w:sz w:val="28"/>
            <w:szCs w:val="28"/>
            <w:lang w:val="en-US"/>
          </w:rPr>
          <w:t>ru</w:t>
        </w:r>
        <w:r w:rsidRPr="00254828">
          <w:rPr>
            <w:rStyle w:val="a4"/>
            <w:sz w:val="28"/>
            <w:szCs w:val="28"/>
          </w:rPr>
          <w:t>/</w:t>
        </w:r>
      </w:hyperlink>
      <w:r w:rsidRPr="00254828">
        <w:rPr>
          <w:sz w:val="28"/>
          <w:szCs w:val="28"/>
        </w:rPr>
        <w:t xml:space="preserve"> </w:t>
      </w:r>
    </w:p>
    <w:p w:rsidR="002F2C8F" w:rsidRDefault="002F2C8F" w:rsidP="002F2C8F">
      <w:pPr>
        <w:pStyle w:val="a3"/>
        <w:rPr>
          <w:rFonts w:ascii="Open Sans" w:hAnsi="Open Sans"/>
          <w:sz w:val="22"/>
          <w:szCs w:val="22"/>
          <w:shd w:val="clear" w:color="auto" w:fill="FFFFFF"/>
        </w:rPr>
      </w:pPr>
    </w:p>
    <w:p w:rsidR="00E222D4" w:rsidRDefault="002F2C8F" w:rsidP="001A5EBF">
      <w:pPr>
        <w:pStyle w:val="a3"/>
      </w:pPr>
      <w:r>
        <w:rPr>
          <w:rFonts w:ascii="Open Sans" w:hAnsi="Open Sans"/>
          <w:sz w:val="22"/>
          <w:szCs w:val="22"/>
          <w:shd w:val="clear" w:color="auto" w:fill="FFFFFF"/>
        </w:rPr>
        <w:lastRenderedPageBreak/>
        <w:br/>
      </w:r>
    </w:p>
    <w:sectPr w:rsidR="00E2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90"/>
    <w:rsid w:val="001A5EBF"/>
    <w:rsid w:val="002F2C8F"/>
    <w:rsid w:val="0035088A"/>
    <w:rsid w:val="003B4E5F"/>
    <w:rsid w:val="00936346"/>
    <w:rsid w:val="00A203FC"/>
    <w:rsid w:val="00B83990"/>
    <w:rsid w:val="00C21F3E"/>
    <w:rsid w:val="00E222D4"/>
    <w:rsid w:val="00F0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c0">
    <w:name w:val="c0"/>
    <w:basedOn w:val="a"/>
    <w:rsid w:val="00B8399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A5E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E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c0">
    <w:name w:val="c0"/>
    <w:basedOn w:val="a"/>
    <w:rsid w:val="00B8399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A5E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E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targetScreenSz w:val="800x600"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ailto:zavarzina20@yandex.ru/" TargetMode="External" Type="http://schemas.openxmlformats.org/officeDocument/2006/relationships/hyperlink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2" Target="stylesWithEffects.xml" Type="http://schemas.microsoft.com/office/2007/relationships/stylesWithEffects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5" Target="media/image1.jpeg" Type="http://schemas.openxmlformats.org/officeDocument/2006/relationships/image"/><Relationship Id="rId15" Target="theme/theme1.xml" Type="http://schemas.openxmlformats.org/officeDocument/2006/relationships/theme"/><Relationship Id="rId10" Target="media/image6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fontTable.xml" Type="http://schemas.openxmlformats.org/officeDocument/2006/relationships/fontTable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biouroki.ru</vt:lpstr>
    </vt:vector>
  </TitlesOfParts>
  <Company>SBRF</Company>
  <LinksUpToDate>false</LinksUpToDate>
  <CharactersWithSpaces>2223</CharactersWithSpaces>
  <SharedDoc>false</SharedDoc>
  <HLinks>
    <vt:vector size="6" baseType="variant"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mailto:zavarzina20@yandex.ru/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creator>biouroki.ru</dc:creator>
  <cp:lastModifiedBy>Пользователь</cp:lastModifiedBy>
  <cp:revision>2</cp:revision>
  <dcterms:created xsi:type="dcterms:W3CDTF">2020-05-24T11:18:00Z</dcterms:created>
  <dcterms:modified xsi:type="dcterms:W3CDTF">2020-05-24T11:18:00Z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541151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